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1DFB18D" w14:textId="18885FF0" w:rsidR="00C438D8" w:rsidRDefault="00CA2583" w:rsidP="0079187E">
      <w:pPr>
        <w:pStyle w:val="berschrift"/>
        <w:spacing w:after="0"/>
        <w:rPr>
          <w:rFonts w:asciiTheme="minorHAnsi" w:hAnsiTheme="minorHAnsi"/>
        </w:rPr>
      </w:pPr>
      <w:r>
        <w:rPr>
          <w:rFonts w:asciiTheme="minorHAnsi" w:hAnsiTheme="minorHAns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7736BB21" wp14:editId="09B5E2EB">
            <wp:simplePos x="0" y="0"/>
            <wp:positionH relativeFrom="column">
              <wp:posOffset>-251460</wp:posOffset>
            </wp:positionH>
            <wp:positionV relativeFrom="paragraph">
              <wp:posOffset>-196850</wp:posOffset>
            </wp:positionV>
            <wp:extent cx="1584960" cy="2378075"/>
            <wp:effectExtent l="0" t="0" r="0" b="9525"/>
            <wp:wrapTopAndBottom/>
            <wp:docPr id="5" name="Picture 5" descr="/Users/joni/Dropbox/Pfadi/AL/Logos/Logo_HB_transparent_low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oni/Dropbox/Pfadi/AL/Logos/Logo_HB_transparent_lowr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237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715"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CF03A6" wp14:editId="1DCBCC93">
                <wp:simplePos x="0" y="0"/>
                <wp:positionH relativeFrom="page">
                  <wp:posOffset>1938655</wp:posOffset>
                </wp:positionH>
                <wp:positionV relativeFrom="page">
                  <wp:posOffset>725170</wp:posOffset>
                </wp:positionV>
                <wp:extent cx="4724400" cy="1733550"/>
                <wp:effectExtent l="0" t="1270" r="4445" b="508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022B1" w14:textId="77777777" w:rsidR="002371EA" w:rsidRPr="0079187E" w:rsidRDefault="002371EA">
                            <w:pPr>
                              <w:spacing w:line="312" w:lineRule="auto"/>
                              <w:jc w:val="right"/>
                              <w:rPr>
                                <w:rFonts w:asciiTheme="minorHAnsi" w:hAnsiTheme="minorHAnsi"/>
                                <w:b/>
                                <w:bCs/>
                                <w:kern w:val="1"/>
                                <w:sz w:val="64"/>
                                <w:szCs w:val="64"/>
                              </w:rPr>
                            </w:pPr>
                            <w:r w:rsidRPr="0079187E">
                              <w:rPr>
                                <w:rFonts w:asciiTheme="minorHAnsi" w:hAnsiTheme="minorHAnsi"/>
                                <w:kern w:val="1"/>
                                <w:sz w:val="64"/>
                                <w:szCs w:val="64"/>
                              </w:rPr>
                              <w:t>Pfadi</w:t>
                            </w:r>
                            <w:r w:rsidRPr="0079187E">
                              <w:rPr>
                                <w:rFonts w:asciiTheme="minorHAnsi" w:hAnsiTheme="minorHAnsi"/>
                                <w:b/>
                                <w:bCs/>
                                <w:kern w:val="1"/>
                                <w:sz w:val="64"/>
                                <w:szCs w:val="64"/>
                              </w:rPr>
                              <w:t xml:space="preserve"> Helfenberg</w:t>
                            </w:r>
                          </w:p>
                          <w:p w14:paraId="662FB3EB" w14:textId="77777777" w:rsidR="002371EA" w:rsidRPr="0079187E" w:rsidRDefault="002371EA">
                            <w:pPr>
                              <w:spacing w:line="312" w:lineRule="auto"/>
                              <w:jc w:val="right"/>
                              <w:rPr>
                                <w:rFonts w:asciiTheme="minorHAnsi" w:hAnsiTheme="minorHAns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9187E">
                              <w:rPr>
                                <w:rFonts w:asciiTheme="minorHAnsi" w:hAnsiTheme="minorHAnsi"/>
                                <w:b/>
                                <w:bCs/>
                                <w:sz w:val="48"/>
                                <w:szCs w:val="48"/>
                              </w:rPr>
                              <w:t>Frauenfeld</w:t>
                            </w:r>
                          </w:p>
                          <w:p w14:paraId="4F16337C" w14:textId="77777777" w:rsidR="002371EA" w:rsidRPr="0079187E" w:rsidRDefault="002371EA">
                            <w:pPr>
                              <w:spacing w:line="312" w:lineRule="auto"/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79187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www.helfenberg.ch</w:t>
                            </w:r>
                          </w:p>
                          <w:p w14:paraId="21C1F237" w14:textId="77777777" w:rsidR="002371EA" w:rsidRPr="0079187E" w:rsidRDefault="002371EA">
                            <w:pPr>
                              <w:spacing w:line="312" w:lineRule="auto"/>
                              <w:jc w:val="right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1640" tIns="36360" rIns="71640" bIns="363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52.65pt;margin-top:57.1pt;width:372pt;height:136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" filled="f" stroked="f">
                <v:stroke joinstyle="round"/>
                <v:textbox inset="1.99mm,1.01mm,1.99mm,1.01mm">
                  <w:txbxContent>
                    <w:p w14:paraId="1EB022B1" w14:textId="77777777" w:rsidR="002371EA" w:rsidRPr="0079187E" w:rsidRDefault="002371EA">
                      <w:pPr>
                        <w:spacing w:line="312" w:lineRule="auto"/>
                        <w:jc w:val="right"/>
                        <w:rPr>
                          <w:rFonts w:asciiTheme="minorHAnsi" w:hAnsiTheme="minorHAnsi"/>
                          <w:b/>
                          <w:bCs/>
                          <w:kern w:val="1"/>
                          <w:sz w:val="64"/>
                          <w:szCs w:val="64"/>
                        </w:rPr>
                      </w:pPr>
                      <w:r w:rsidRPr="0079187E">
                        <w:rPr>
                          <w:rFonts w:asciiTheme="minorHAnsi" w:hAnsiTheme="minorHAnsi"/>
                          <w:kern w:val="1"/>
                          <w:sz w:val="64"/>
                          <w:szCs w:val="64"/>
                        </w:rPr>
                        <w:t>Pfadi</w:t>
                      </w:r>
                      <w:r w:rsidRPr="0079187E">
                        <w:rPr>
                          <w:rFonts w:asciiTheme="minorHAnsi" w:hAnsiTheme="minorHAnsi"/>
                          <w:b/>
                          <w:bCs/>
                          <w:kern w:val="1"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 w:rsidRPr="0079187E">
                        <w:rPr>
                          <w:rFonts w:asciiTheme="minorHAnsi" w:hAnsiTheme="minorHAnsi"/>
                          <w:b/>
                          <w:bCs/>
                          <w:kern w:val="1"/>
                          <w:sz w:val="64"/>
                          <w:szCs w:val="64"/>
                        </w:rPr>
                        <w:t>Helfenberg</w:t>
                      </w:r>
                      <w:proofErr w:type="spellEnd"/>
                    </w:p>
                    <w:p w14:paraId="662FB3EB" w14:textId="77777777" w:rsidR="002371EA" w:rsidRPr="0079187E" w:rsidRDefault="002371EA">
                      <w:pPr>
                        <w:spacing w:line="312" w:lineRule="auto"/>
                        <w:jc w:val="right"/>
                        <w:rPr>
                          <w:rFonts w:asciiTheme="minorHAnsi" w:hAnsiTheme="minorHAnsi"/>
                          <w:b/>
                          <w:bCs/>
                          <w:sz w:val="48"/>
                          <w:szCs w:val="48"/>
                        </w:rPr>
                      </w:pPr>
                      <w:r w:rsidRPr="0079187E">
                        <w:rPr>
                          <w:rFonts w:asciiTheme="minorHAnsi" w:hAnsiTheme="minorHAnsi"/>
                          <w:b/>
                          <w:bCs/>
                          <w:sz w:val="48"/>
                          <w:szCs w:val="48"/>
                        </w:rPr>
                        <w:t>Frauenfeld</w:t>
                      </w:r>
                    </w:p>
                    <w:p w14:paraId="4F16337C" w14:textId="77777777" w:rsidR="002371EA" w:rsidRPr="0079187E" w:rsidRDefault="002371EA">
                      <w:pPr>
                        <w:spacing w:line="312" w:lineRule="auto"/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79187E">
                        <w:rPr>
                          <w:rFonts w:asciiTheme="minorHAnsi" w:hAnsiTheme="minorHAnsi"/>
                          <w:sz w:val="24"/>
                          <w:szCs w:val="24"/>
                        </w:rPr>
                        <w:t>www.helfenberg.ch</w:t>
                      </w:r>
                    </w:p>
                    <w:p w14:paraId="21C1F237" w14:textId="77777777" w:rsidR="002371EA" w:rsidRPr="0079187E" w:rsidRDefault="002371EA">
                      <w:pPr>
                        <w:spacing w:line="312" w:lineRule="auto"/>
                        <w:jc w:val="right"/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96465A">
        <w:rPr>
          <w:rFonts w:asciiTheme="minorHAnsi" w:hAnsiTheme="minorHAnsi"/>
        </w:rPr>
        <w:t>Detailinfos Pfingstlager 2018</w:t>
      </w:r>
      <w:r w:rsidR="00C438D8" w:rsidRPr="0079187E">
        <w:rPr>
          <w:rFonts w:asciiTheme="minorHAnsi" w:hAnsiTheme="minorHAnsi"/>
        </w:rPr>
        <w:t xml:space="preserve"> </w:t>
      </w:r>
    </w:p>
    <w:p w14:paraId="3DAB45F7" w14:textId="77777777" w:rsidR="0079187E" w:rsidRDefault="0079187E" w:rsidP="0079187E">
      <w:pPr>
        <w:pStyle w:val="Textkrper"/>
        <w:spacing w:after="0"/>
      </w:pPr>
    </w:p>
    <w:p w14:paraId="6EA7E31A" w14:textId="77777777" w:rsidR="0008653B" w:rsidRDefault="0008653B" w:rsidP="0079187E">
      <w:pPr>
        <w:pStyle w:val="Textkrper"/>
        <w:spacing w:after="0"/>
      </w:pPr>
      <w:r>
        <w:t>Liebe Pfader, liebe Eltern,</w:t>
      </w:r>
    </w:p>
    <w:p w14:paraId="39C05C80" w14:textId="77777777" w:rsidR="0008653B" w:rsidRDefault="0008653B" w:rsidP="0079187E">
      <w:pPr>
        <w:pStyle w:val="Textkrper"/>
        <w:spacing w:after="0"/>
      </w:pPr>
    </w:p>
    <w:p w14:paraId="5F9156E5" w14:textId="77777777" w:rsidR="00C25E36" w:rsidRDefault="0008653B" w:rsidP="0096465A">
      <w:pPr>
        <w:pStyle w:val="Textkrper"/>
        <w:spacing w:after="0"/>
      </w:pPr>
      <w:r>
        <w:t>vielen lieben Dank für die Anmeldung für das Pfila</w:t>
      </w:r>
      <w:r w:rsidR="0096465A">
        <w:t xml:space="preserve"> 2018</w:t>
      </w:r>
      <w:r>
        <w:t xml:space="preserve">. </w:t>
      </w:r>
    </w:p>
    <w:p w14:paraId="3393E54D" w14:textId="7FA815F9" w:rsidR="0008653B" w:rsidRDefault="00C25E36" w:rsidP="0096465A">
      <w:pPr>
        <w:pStyle w:val="Textkrper"/>
        <w:spacing w:after="0"/>
      </w:pPr>
      <w:r>
        <w:t xml:space="preserve">Es freut mich dich in meinem Zuhause begrüßen zu dürfen. Ich bin neu stolzer Besitzer eines Großen Anwesens in der Region </w:t>
      </w:r>
      <w:proofErr w:type="spellStart"/>
      <w:r>
        <w:t>Herdern</w:t>
      </w:r>
      <w:proofErr w:type="spellEnd"/>
      <w:r>
        <w:t xml:space="preserve">. Nun um mein neues Zuhause einzuweihen, möchte ich ein Fest mit Dir und allen anderen Verwandten feiern! Daher freut es mich ein tolles Familien- Wochenende mit Dir zu verbringen. </w:t>
      </w:r>
    </w:p>
    <w:p w14:paraId="6E5FF687" w14:textId="77777777" w:rsidR="00C25E36" w:rsidRDefault="00C25E36" w:rsidP="0096465A">
      <w:pPr>
        <w:pStyle w:val="Textkrper"/>
        <w:spacing w:after="0"/>
      </w:pPr>
    </w:p>
    <w:p w14:paraId="5592D2E8" w14:textId="77777777" w:rsidR="001E3FE9" w:rsidRDefault="00456C17" w:rsidP="0096465A">
      <w:pPr>
        <w:pStyle w:val="Textkrper"/>
        <w:spacing w:after="0"/>
      </w:pPr>
      <w:r>
        <w:t xml:space="preserve">Liebe Grüße </w:t>
      </w:r>
      <w:r w:rsidR="00C25E36">
        <w:t xml:space="preserve"> </w:t>
      </w:r>
    </w:p>
    <w:p w14:paraId="52D49FE5" w14:textId="77777777" w:rsidR="001E3FE9" w:rsidRDefault="001E3FE9" w:rsidP="0096465A">
      <w:pPr>
        <w:pStyle w:val="Textkrper"/>
        <w:spacing w:after="0"/>
      </w:pPr>
    </w:p>
    <w:p w14:paraId="728189A8" w14:textId="7CB1FA1A" w:rsidR="00C25E36" w:rsidRDefault="00C25E36" w:rsidP="0096465A">
      <w:pPr>
        <w:pStyle w:val="Textkrper"/>
        <w:spacing w:after="0"/>
      </w:pPr>
      <w:r>
        <w:t xml:space="preserve">Onkel </w:t>
      </w:r>
      <w:r w:rsidR="00456C17">
        <w:t>Iuris</w:t>
      </w:r>
      <w:r w:rsidR="001E3FE9">
        <w:t xml:space="preserve"> Forte</w:t>
      </w:r>
    </w:p>
    <w:p w14:paraId="4BD08454" w14:textId="77777777" w:rsidR="0008653B" w:rsidRDefault="0008653B" w:rsidP="0079187E">
      <w:pPr>
        <w:pStyle w:val="Textkrper"/>
        <w:spacing w:after="0"/>
      </w:pPr>
    </w:p>
    <w:p w14:paraId="0AD080B1" w14:textId="749D7C97" w:rsidR="00BF68A5" w:rsidRDefault="00BF68A5" w:rsidP="0079187E">
      <w:pPr>
        <w:pStyle w:val="Textkrper"/>
        <w:spacing w:after="0"/>
      </w:pPr>
      <w:r>
        <w:t>La</w:t>
      </w:r>
      <w:r w:rsidR="001E3FE9">
        <w:t>gerleiter:</w:t>
      </w:r>
      <w:r w:rsidR="001E3FE9">
        <w:tab/>
        <w:t>Kim Aaron Stucki v/o Vento</w:t>
      </w:r>
    </w:p>
    <w:p w14:paraId="6EEF7D0E" w14:textId="1901EB3C" w:rsidR="001E3FE9" w:rsidRDefault="001E3FE9" w:rsidP="0079187E">
      <w:pPr>
        <w:pStyle w:val="Textkrper"/>
        <w:spacing w:after="0"/>
      </w:pPr>
      <w:r>
        <w:tab/>
      </w:r>
      <w:r>
        <w:tab/>
        <w:t xml:space="preserve">Sonnmattweg 8 </w:t>
      </w:r>
    </w:p>
    <w:p w14:paraId="58C1AC75" w14:textId="0C6A3D2A" w:rsidR="001E3FE9" w:rsidRDefault="001E3FE9" w:rsidP="0079187E">
      <w:pPr>
        <w:pStyle w:val="Textkrper"/>
        <w:spacing w:after="0"/>
      </w:pPr>
      <w:r>
        <w:tab/>
      </w:r>
      <w:r>
        <w:tab/>
        <w:t>8500 Frauenfeld</w:t>
      </w:r>
    </w:p>
    <w:p w14:paraId="79AA1165" w14:textId="62B93645" w:rsidR="001E3FE9" w:rsidRDefault="001E3FE9" w:rsidP="0079187E">
      <w:pPr>
        <w:pStyle w:val="Textkrper"/>
        <w:spacing w:after="0"/>
      </w:pPr>
      <w:r>
        <w:tab/>
      </w:r>
      <w:r>
        <w:tab/>
        <w:t>079 845 14 80</w:t>
      </w:r>
    </w:p>
    <w:p w14:paraId="0B8143C6" w14:textId="77777777" w:rsidR="00BF68A5" w:rsidRDefault="00BF68A5" w:rsidP="0079187E">
      <w:pPr>
        <w:pStyle w:val="Textkrper"/>
        <w:spacing w:after="0"/>
      </w:pPr>
    </w:p>
    <w:p w14:paraId="7911B3A1" w14:textId="77777777" w:rsidR="00BF68A5" w:rsidRDefault="00BF68A5" w:rsidP="0079187E">
      <w:pPr>
        <w:pStyle w:val="Textkrper"/>
        <w:spacing w:after="0"/>
      </w:pPr>
    </w:p>
    <w:p w14:paraId="37252A3D" w14:textId="77777777" w:rsidR="00BF68A5" w:rsidRDefault="00BF68A5" w:rsidP="0079187E">
      <w:pPr>
        <w:pStyle w:val="Textkrper"/>
        <w:spacing w:after="0"/>
      </w:pPr>
    </w:p>
    <w:p w14:paraId="27D23EA7" w14:textId="77777777" w:rsidR="00BF68A5" w:rsidRDefault="00BF68A5" w:rsidP="0079187E">
      <w:pPr>
        <w:pStyle w:val="Textkrper"/>
        <w:spacing w:after="0"/>
      </w:pPr>
    </w:p>
    <w:p w14:paraId="19715DB0" w14:textId="76AE6CD7" w:rsidR="0008653B" w:rsidRPr="009768E8" w:rsidRDefault="0008653B" w:rsidP="0079187E">
      <w:pPr>
        <w:pStyle w:val="Textkrper"/>
        <w:spacing w:after="0"/>
        <w:rPr>
          <w:b/>
        </w:rPr>
      </w:pPr>
      <w:r w:rsidRPr="009768E8">
        <w:rPr>
          <w:b/>
        </w:rPr>
        <w:t xml:space="preserve">Beginn: </w:t>
      </w:r>
      <w:r w:rsidR="00C179E0" w:rsidRPr="009768E8">
        <w:rPr>
          <w:b/>
        </w:rPr>
        <w:t>Samstag 19.05.2018 09:00 Pferderennbahn Tribüne</w:t>
      </w:r>
    </w:p>
    <w:p w14:paraId="4DC98E87" w14:textId="77777777" w:rsidR="00C872A4" w:rsidRPr="009768E8" w:rsidRDefault="00C872A4" w:rsidP="0079187E">
      <w:pPr>
        <w:pStyle w:val="Textkrper"/>
        <w:spacing w:after="0"/>
        <w:rPr>
          <w:b/>
        </w:rPr>
      </w:pPr>
    </w:p>
    <w:p w14:paraId="2D23F43E" w14:textId="2570FBDA" w:rsidR="0008653B" w:rsidRPr="009768E8" w:rsidRDefault="0008653B" w:rsidP="0079187E">
      <w:pPr>
        <w:pStyle w:val="Textkrper"/>
        <w:spacing w:after="0"/>
        <w:rPr>
          <w:b/>
        </w:rPr>
      </w:pPr>
      <w:r w:rsidRPr="009768E8">
        <w:rPr>
          <w:b/>
        </w:rPr>
        <w:t>Ende:</w:t>
      </w:r>
      <w:r w:rsidR="00C872A4" w:rsidRPr="009768E8">
        <w:rPr>
          <w:b/>
        </w:rPr>
        <w:tab/>
        <w:t xml:space="preserve"> Montag 21.05.2018</w:t>
      </w:r>
      <w:r w:rsidR="002371EA" w:rsidRPr="009768E8">
        <w:rPr>
          <w:b/>
        </w:rPr>
        <w:t xml:space="preserve"> 15</w:t>
      </w:r>
      <w:r w:rsidR="00C179E0" w:rsidRPr="009768E8">
        <w:rPr>
          <w:b/>
        </w:rPr>
        <w:t>:00 Pferderennbahn Tribüne</w:t>
      </w:r>
      <w:r w:rsidR="00EA6E12" w:rsidRPr="009768E8">
        <w:rPr>
          <w:b/>
        </w:rPr>
        <w:t xml:space="preserve"> </w:t>
      </w:r>
    </w:p>
    <w:p w14:paraId="575DB70E" w14:textId="77777777" w:rsidR="0008653B" w:rsidRDefault="0008653B" w:rsidP="0079187E">
      <w:pPr>
        <w:pStyle w:val="Textkrper"/>
        <w:spacing w:after="0"/>
      </w:pPr>
    </w:p>
    <w:p w14:paraId="18060E95" w14:textId="77777777" w:rsidR="002371EA" w:rsidRDefault="002371EA" w:rsidP="0079187E">
      <w:pPr>
        <w:pStyle w:val="Textkrper"/>
        <w:spacing w:after="0"/>
      </w:pPr>
    </w:p>
    <w:p w14:paraId="3183B2E1" w14:textId="77777777" w:rsidR="009768E8" w:rsidRPr="009768E8" w:rsidRDefault="00C872A4" w:rsidP="0079187E">
      <w:pPr>
        <w:pStyle w:val="Textkrper"/>
        <w:spacing w:after="0"/>
        <w:rPr>
          <w:b/>
          <w:u w:val="single"/>
        </w:rPr>
      </w:pPr>
      <w:r w:rsidRPr="009768E8">
        <w:rPr>
          <w:b/>
          <w:u w:val="single"/>
        </w:rPr>
        <w:t xml:space="preserve">PS: </w:t>
      </w:r>
    </w:p>
    <w:p w14:paraId="3F7E4F85" w14:textId="77777777" w:rsidR="009768E8" w:rsidRDefault="009768E8" w:rsidP="0079187E">
      <w:pPr>
        <w:pStyle w:val="Textkrper"/>
        <w:spacing w:after="0"/>
      </w:pPr>
    </w:p>
    <w:p w14:paraId="4FD27505" w14:textId="24722CBE" w:rsidR="00C872A4" w:rsidRDefault="00C872A4" w:rsidP="0079187E">
      <w:pPr>
        <w:pStyle w:val="Textkrper"/>
        <w:spacing w:after="0"/>
      </w:pPr>
      <w:r>
        <w:t>Ich habe noch was vergessen lieber Enkel,</w:t>
      </w:r>
    </w:p>
    <w:p w14:paraId="29E0549B" w14:textId="48E9FD58" w:rsidR="00C872A4" w:rsidRDefault="009768E8" w:rsidP="0079187E">
      <w:pPr>
        <w:pStyle w:val="Textkrper"/>
        <w:spacing w:after="0"/>
      </w:pPr>
      <w:r>
        <w:t>da ich die gesamten Kosten nicht übernehmen kann, müsst ihr ein Couvert mit 50.- sowie mit einem Notfall Informationsblatt mitbringen.</w:t>
      </w:r>
    </w:p>
    <w:p w14:paraId="20C8253F" w14:textId="06C16089" w:rsidR="009768E8" w:rsidRDefault="009768E8" w:rsidP="0079187E">
      <w:pPr>
        <w:pStyle w:val="Textkrper"/>
        <w:spacing w:after="0"/>
      </w:pPr>
      <w:r>
        <w:t>Ich freue mich auf dich und bis bald.</w:t>
      </w:r>
    </w:p>
    <w:p w14:paraId="0791FDC7" w14:textId="77777777" w:rsidR="009768E8" w:rsidRDefault="009768E8" w:rsidP="0079187E">
      <w:pPr>
        <w:pStyle w:val="Textkrper"/>
        <w:spacing w:after="0"/>
      </w:pPr>
    </w:p>
    <w:p w14:paraId="43A125CF" w14:textId="52DAB72D" w:rsidR="009768E8" w:rsidRDefault="009768E8" w:rsidP="0079187E">
      <w:pPr>
        <w:pStyle w:val="Textkrper"/>
        <w:spacing w:after="0"/>
      </w:pPr>
      <w:r>
        <w:t>Liebe Grüße Onkel Iuris Forte</w:t>
      </w:r>
    </w:p>
    <w:p w14:paraId="56556E94" w14:textId="77777777" w:rsidR="0079187E" w:rsidRDefault="0079187E" w:rsidP="0079187E">
      <w:pPr>
        <w:pStyle w:val="Textkrper"/>
        <w:spacing w:after="0"/>
      </w:pPr>
    </w:p>
    <w:p w14:paraId="16453F97" w14:textId="77777777" w:rsidR="0057338D" w:rsidRDefault="0057338D" w:rsidP="0079187E">
      <w:pPr>
        <w:pStyle w:val="Textkrper"/>
      </w:pPr>
      <w:r>
        <w:t>Allzeit Bereit</w:t>
      </w:r>
    </w:p>
    <w:p w14:paraId="188AC9FC" w14:textId="57148C69" w:rsidR="00EA6E12" w:rsidRDefault="00EA6E12" w:rsidP="0079187E">
      <w:pPr>
        <w:pStyle w:val="Textkrper"/>
      </w:pPr>
      <w:r>
        <w:t>Eure Pfadistufe</w:t>
      </w:r>
      <w:bookmarkStart w:id="0" w:name="_GoBack"/>
      <w:bookmarkEnd w:id="0"/>
    </w:p>
    <w:p w14:paraId="79A52F89" w14:textId="77777777" w:rsidR="00A40D09" w:rsidRDefault="00A40D09" w:rsidP="0079187E">
      <w:pPr>
        <w:pStyle w:val="Textkrper"/>
      </w:pPr>
    </w:p>
    <w:p w14:paraId="511D9700" w14:textId="77777777" w:rsidR="009678C5" w:rsidRDefault="009678C5" w:rsidP="0079187E">
      <w:pPr>
        <w:pStyle w:val="Textkrper"/>
      </w:pPr>
    </w:p>
    <w:p w14:paraId="0DB72261" w14:textId="1D329936" w:rsidR="002371EA" w:rsidRDefault="009768E8" w:rsidP="0079187E">
      <w:pPr>
        <w:pStyle w:val="Textkrper"/>
      </w:pPr>
      <w:r>
        <w:rPr>
          <w:rFonts w:asciiTheme="minorHAnsi" w:hAnsiTheme="minorHAnsi"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61312" behindDoc="0" locked="0" layoutInCell="1" allowOverlap="1" wp14:anchorId="4ED4C7AD" wp14:editId="26055429">
            <wp:simplePos x="0" y="0"/>
            <wp:positionH relativeFrom="column">
              <wp:posOffset>-127000</wp:posOffset>
            </wp:positionH>
            <wp:positionV relativeFrom="paragraph">
              <wp:posOffset>-635</wp:posOffset>
            </wp:positionV>
            <wp:extent cx="1584960" cy="2378075"/>
            <wp:effectExtent l="0" t="0" r="0" b="9525"/>
            <wp:wrapTopAndBottom/>
            <wp:docPr id="2" name="Picture 5" descr="/Users/joni/Dropbox/Pfadi/AL/Logos/Logo_HB_transparent_low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oni/Dropbox/Pfadi/AL/Logos/Logo_HB_transparent_lowr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237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8896E" w14:textId="77777777" w:rsidR="002371EA" w:rsidRDefault="002371EA" w:rsidP="0079187E">
      <w:pPr>
        <w:pStyle w:val="Textkrper"/>
      </w:pPr>
    </w:p>
    <w:p w14:paraId="693D31CD" w14:textId="77777777" w:rsidR="002371EA" w:rsidRDefault="002371EA" w:rsidP="0079187E">
      <w:pPr>
        <w:pStyle w:val="Textkrper"/>
      </w:pPr>
    </w:p>
    <w:p w14:paraId="07C22B5D" w14:textId="091246CB" w:rsidR="002371EA" w:rsidRPr="009768E8" w:rsidRDefault="002371EA" w:rsidP="009768E8">
      <w:pPr>
        <w:pStyle w:val="berschrift"/>
        <w:spacing w:after="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29ABB" wp14:editId="2C26C8C8">
                <wp:simplePos x="0" y="0"/>
                <wp:positionH relativeFrom="page">
                  <wp:posOffset>1938655</wp:posOffset>
                </wp:positionH>
                <wp:positionV relativeFrom="page">
                  <wp:posOffset>725170</wp:posOffset>
                </wp:positionV>
                <wp:extent cx="4724400" cy="1733550"/>
                <wp:effectExtent l="0" t="1270" r="4445" b="508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BED44" w14:textId="77777777" w:rsidR="002371EA" w:rsidRPr="0079187E" w:rsidRDefault="002371EA" w:rsidP="002371EA">
                            <w:pPr>
                              <w:spacing w:line="312" w:lineRule="auto"/>
                              <w:jc w:val="right"/>
                              <w:rPr>
                                <w:rFonts w:asciiTheme="minorHAnsi" w:hAnsiTheme="minorHAnsi"/>
                                <w:b/>
                                <w:bCs/>
                                <w:kern w:val="1"/>
                                <w:sz w:val="64"/>
                                <w:szCs w:val="64"/>
                              </w:rPr>
                            </w:pPr>
                            <w:r w:rsidRPr="0079187E">
                              <w:rPr>
                                <w:rFonts w:asciiTheme="minorHAnsi" w:hAnsiTheme="minorHAnsi"/>
                                <w:kern w:val="1"/>
                                <w:sz w:val="64"/>
                                <w:szCs w:val="64"/>
                              </w:rPr>
                              <w:t>Pfadi</w:t>
                            </w:r>
                            <w:r w:rsidRPr="0079187E">
                              <w:rPr>
                                <w:rFonts w:asciiTheme="minorHAnsi" w:hAnsiTheme="minorHAnsi"/>
                                <w:b/>
                                <w:bCs/>
                                <w:kern w:val="1"/>
                                <w:sz w:val="64"/>
                                <w:szCs w:val="64"/>
                              </w:rPr>
                              <w:t xml:space="preserve"> Helfenberg</w:t>
                            </w:r>
                          </w:p>
                          <w:p w14:paraId="48CA17DA" w14:textId="77777777" w:rsidR="002371EA" w:rsidRPr="0079187E" w:rsidRDefault="002371EA" w:rsidP="002371EA">
                            <w:pPr>
                              <w:spacing w:line="312" w:lineRule="auto"/>
                              <w:jc w:val="right"/>
                              <w:rPr>
                                <w:rFonts w:asciiTheme="minorHAnsi" w:hAnsiTheme="minorHAns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9187E">
                              <w:rPr>
                                <w:rFonts w:asciiTheme="minorHAnsi" w:hAnsiTheme="minorHAnsi"/>
                                <w:b/>
                                <w:bCs/>
                                <w:sz w:val="48"/>
                                <w:szCs w:val="48"/>
                              </w:rPr>
                              <w:t>Frauenfeld</w:t>
                            </w:r>
                          </w:p>
                          <w:p w14:paraId="0C01F159" w14:textId="77777777" w:rsidR="002371EA" w:rsidRPr="0079187E" w:rsidRDefault="002371EA" w:rsidP="002371EA">
                            <w:pPr>
                              <w:spacing w:line="312" w:lineRule="auto"/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79187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www.helfenberg.ch</w:t>
                            </w:r>
                          </w:p>
                          <w:p w14:paraId="41948D11" w14:textId="77777777" w:rsidR="002371EA" w:rsidRPr="0079187E" w:rsidRDefault="002371EA" w:rsidP="002371EA">
                            <w:pPr>
                              <w:spacing w:line="312" w:lineRule="auto"/>
                              <w:jc w:val="right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1640" tIns="36360" rIns="71640" bIns="363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2.65pt;margin-top:57.1pt;width:372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" filled="f" stroked="f">
                <v:stroke joinstyle="round"/>
                <v:textbox inset="1.99mm,1.01mm,1.99mm,1.01mm">
                  <w:txbxContent>
                    <w:p w14:paraId="51FBED44" w14:textId="77777777" w:rsidR="002371EA" w:rsidRPr="0079187E" w:rsidRDefault="002371EA" w:rsidP="002371EA">
                      <w:pPr>
                        <w:spacing w:line="312" w:lineRule="auto"/>
                        <w:jc w:val="right"/>
                        <w:rPr>
                          <w:rFonts w:asciiTheme="minorHAnsi" w:hAnsiTheme="minorHAnsi"/>
                          <w:b/>
                          <w:bCs/>
                          <w:kern w:val="1"/>
                          <w:sz w:val="64"/>
                          <w:szCs w:val="64"/>
                        </w:rPr>
                      </w:pPr>
                      <w:r w:rsidRPr="0079187E">
                        <w:rPr>
                          <w:rFonts w:asciiTheme="minorHAnsi" w:hAnsiTheme="minorHAnsi"/>
                          <w:kern w:val="1"/>
                          <w:sz w:val="64"/>
                          <w:szCs w:val="64"/>
                        </w:rPr>
                        <w:t>Pfadi</w:t>
                      </w:r>
                      <w:r w:rsidRPr="0079187E">
                        <w:rPr>
                          <w:rFonts w:asciiTheme="minorHAnsi" w:hAnsiTheme="minorHAnsi"/>
                          <w:b/>
                          <w:bCs/>
                          <w:kern w:val="1"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 w:rsidRPr="0079187E">
                        <w:rPr>
                          <w:rFonts w:asciiTheme="minorHAnsi" w:hAnsiTheme="minorHAnsi"/>
                          <w:b/>
                          <w:bCs/>
                          <w:kern w:val="1"/>
                          <w:sz w:val="64"/>
                          <w:szCs w:val="64"/>
                        </w:rPr>
                        <w:t>Helfenberg</w:t>
                      </w:r>
                      <w:proofErr w:type="spellEnd"/>
                    </w:p>
                    <w:p w14:paraId="48CA17DA" w14:textId="77777777" w:rsidR="002371EA" w:rsidRPr="0079187E" w:rsidRDefault="002371EA" w:rsidP="002371EA">
                      <w:pPr>
                        <w:spacing w:line="312" w:lineRule="auto"/>
                        <w:jc w:val="right"/>
                        <w:rPr>
                          <w:rFonts w:asciiTheme="minorHAnsi" w:hAnsiTheme="minorHAnsi"/>
                          <w:b/>
                          <w:bCs/>
                          <w:sz w:val="48"/>
                          <w:szCs w:val="48"/>
                        </w:rPr>
                      </w:pPr>
                      <w:r w:rsidRPr="0079187E">
                        <w:rPr>
                          <w:rFonts w:asciiTheme="minorHAnsi" w:hAnsiTheme="minorHAnsi"/>
                          <w:b/>
                          <w:bCs/>
                          <w:sz w:val="48"/>
                          <w:szCs w:val="48"/>
                        </w:rPr>
                        <w:t>Frauenfeld</w:t>
                      </w:r>
                    </w:p>
                    <w:p w14:paraId="0C01F159" w14:textId="77777777" w:rsidR="002371EA" w:rsidRPr="0079187E" w:rsidRDefault="002371EA" w:rsidP="002371EA">
                      <w:pPr>
                        <w:spacing w:line="312" w:lineRule="auto"/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79187E">
                        <w:rPr>
                          <w:rFonts w:asciiTheme="minorHAnsi" w:hAnsiTheme="minorHAnsi"/>
                          <w:sz w:val="24"/>
                          <w:szCs w:val="24"/>
                        </w:rPr>
                        <w:t>www.helfenberg.ch</w:t>
                      </w:r>
                    </w:p>
                    <w:p w14:paraId="41948D11" w14:textId="77777777" w:rsidR="002371EA" w:rsidRPr="0079187E" w:rsidRDefault="002371EA" w:rsidP="002371EA">
                      <w:pPr>
                        <w:spacing w:line="312" w:lineRule="auto"/>
                        <w:jc w:val="right"/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FF1059">
        <w:rPr>
          <w:rFonts w:eastAsia="Calibri" w:cs="Arial"/>
          <w:sz w:val="36"/>
          <w:lang w:val="de-CH"/>
        </w:rPr>
        <w:t>Packliste</w:t>
      </w:r>
      <w:r w:rsidR="009768E8">
        <w:rPr>
          <w:rFonts w:eastAsia="Calibri" w:cs="Arial"/>
          <w:b w:val="0"/>
          <w:sz w:val="36"/>
          <w:lang w:val="de-CH"/>
        </w:rPr>
        <w:t xml:space="preserve"> Pfader - Pfila 2018</w:t>
      </w:r>
    </w:p>
    <w:p w14:paraId="3F063898" w14:textId="77777777" w:rsidR="002371EA" w:rsidRPr="00FF1059" w:rsidRDefault="002371EA" w:rsidP="002371EA">
      <w:pPr>
        <w:rPr>
          <w:rFonts w:cs="Arial"/>
          <w:sz w:val="32"/>
          <w:lang w:val="de-CH"/>
        </w:rPr>
      </w:pPr>
    </w:p>
    <w:p w14:paraId="0CD574C1" w14:textId="77777777" w:rsidR="002371EA" w:rsidRDefault="002371EA" w:rsidP="002371EA">
      <w:pPr>
        <w:rPr>
          <w:rFonts w:cs="Arial"/>
          <w:b/>
          <w:sz w:val="32"/>
          <w:lang w:val="de-CH"/>
        </w:rPr>
      </w:pPr>
      <w:r w:rsidRPr="00FF1059">
        <w:rPr>
          <w:rFonts w:eastAsia="Calibri" w:cs="Arial"/>
          <w:b/>
          <w:sz w:val="32"/>
          <w:lang w:val="de-CH"/>
        </w:rPr>
        <w:t>Tagesrucksack</w:t>
      </w:r>
    </w:p>
    <w:p w14:paraId="73ECD5CB" w14:textId="77777777" w:rsidR="002371EA" w:rsidRPr="00FF1059" w:rsidRDefault="002371EA" w:rsidP="002371EA">
      <w:pPr>
        <w:rPr>
          <w:rFonts w:cs="Arial"/>
          <w:b/>
          <w:sz w:val="32"/>
          <w:lang w:val="de-CH"/>
        </w:rPr>
      </w:pPr>
    </w:p>
    <w:p w14:paraId="5FD2CA19" w14:textId="77777777" w:rsidR="002371EA" w:rsidRPr="00FF1059" w:rsidRDefault="002371EA" w:rsidP="002371EA">
      <w:pPr>
        <w:pStyle w:val="Listenabsatz"/>
        <w:numPr>
          <w:ilvl w:val="0"/>
          <w:numId w:val="2"/>
        </w:numPr>
        <w:rPr>
          <w:rFonts w:ascii="Arial" w:hAnsi="Arial" w:cs="Arial"/>
          <w:sz w:val="32"/>
          <w:lang w:val="de-CH"/>
        </w:rPr>
      </w:pPr>
      <w:r w:rsidRPr="00FF1059">
        <w:rPr>
          <w:rFonts w:ascii="Arial" w:eastAsia="Calibri" w:hAnsi="Arial" w:cs="Arial"/>
          <w:sz w:val="32"/>
          <w:lang w:val="de-CH"/>
        </w:rPr>
        <w:t>Regenschutz</w:t>
      </w:r>
    </w:p>
    <w:p w14:paraId="34A01CF1" w14:textId="77777777" w:rsidR="002371EA" w:rsidRPr="00FF1059" w:rsidRDefault="002371EA" w:rsidP="002371EA">
      <w:pPr>
        <w:pStyle w:val="Listenabsatz"/>
        <w:numPr>
          <w:ilvl w:val="0"/>
          <w:numId w:val="2"/>
        </w:numPr>
        <w:rPr>
          <w:rFonts w:ascii="Arial" w:hAnsi="Arial" w:cs="Arial"/>
          <w:sz w:val="32"/>
          <w:lang w:val="de-CH"/>
        </w:rPr>
      </w:pPr>
      <w:r w:rsidRPr="00FF1059">
        <w:rPr>
          <w:rFonts w:ascii="Arial" w:eastAsia="Calibri" w:hAnsi="Arial" w:cs="Arial"/>
          <w:sz w:val="32"/>
          <w:lang w:val="de-CH"/>
        </w:rPr>
        <w:t>Sonnenschutz</w:t>
      </w:r>
    </w:p>
    <w:p w14:paraId="7D8306B0" w14:textId="77777777" w:rsidR="002371EA" w:rsidRPr="00FF1059" w:rsidRDefault="002371EA" w:rsidP="002371EA">
      <w:pPr>
        <w:pStyle w:val="Listenabsatz"/>
        <w:numPr>
          <w:ilvl w:val="0"/>
          <w:numId w:val="2"/>
        </w:numPr>
        <w:rPr>
          <w:rFonts w:ascii="Arial" w:hAnsi="Arial" w:cs="Arial"/>
          <w:sz w:val="32"/>
          <w:lang w:val="de-CH"/>
        </w:rPr>
      </w:pPr>
      <w:r w:rsidRPr="00FF1059">
        <w:rPr>
          <w:rFonts w:ascii="Arial" w:eastAsia="Calibri" w:hAnsi="Arial" w:cs="Arial"/>
          <w:sz w:val="32"/>
          <w:lang w:val="de-CH"/>
        </w:rPr>
        <w:t>Gefüllte</w:t>
      </w:r>
      <w:r w:rsidRPr="00FF1059">
        <w:rPr>
          <w:rFonts w:ascii="Arial" w:hAnsi="Arial" w:cs="Arial"/>
          <w:sz w:val="32"/>
          <w:lang w:val="de-CH"/>
        </w:rPr>
        <w:t xml:space="preserve"> </w:t>
      </w:r>
      <w:r w:rsidRPr="00FF1059">
        <w:rPr>
          <w:rFonts w:ascii="Arial" w:eastAsia="Calibri" w:hAnsi="Arial" w:cs="Arial"/>
          <w:sz w:val="32"/>
          <w:lang w:val="de-CH"/>
        </w:rPr>
        <w:t>Trinkflasche</w:t>
      </w:r>
    </w:p>
    <w:p w14:paraId="26A49689" w14:textId="77777777" w:rsidR="002371EA" w:rsidRPr="00FF1059" w:rsidRDefault="002371EA" w:rsidP="002371EA">
      <w:pPr>
        <w:pStyle w:val="Listenabsatz"/>
        <w:numPr>
          <w:ilvl w:val="0"/>
          <w:numId w:val="2"/>
        </w:numPr>
        <w:rPr>
          <w:rFonts w:ascii="Arial" w:hAnsi="Arial" w:cs="Arial"/>
          <w:sz w:val="32"/>
          <w:lang w:val="de-CH"/>
        </w:rPr>
      </w:pPr>
      <w:r w:rsidRPr="00FF1059">
        <w:rPr>
          <w:rFonts w:ascii="Arial" w:eastAsia="Calibri" w:hAnsi="Arial" w:cs="Arial"/>
          <w:sz w:val="32"/>
          <w:lang w:val="de-CH"/>
        </w:rPr>
        <w:t>Essgeschirr</w:t>
      </w:r>
    </w:p>
    <w:p w14:paraId="132FBE58" w14:textId="77777777" w:rsidR="002371EA" w:rsidRPr="00FF1059" w:rsidRDefault="002371EA" w:rsidP="002371EA">
      <w:pPr>
        <w:pStyle w:val="Listenabsatz"/>
        <w:numPr>
          <w:ilvl w:val="0"/>
          <w:numId w:val="2"/>
        </w:numPr>
        <w:rPr>
          <w:rFonts w:ascii="Arial" w:hAnsi="Arial" w:cs="Arial"/>
          <w:sz w:val="32"/>
          <w:lang w:val="de-CH"/>
        </w:rPr>
      </w:pPr>
      <w:r w:rsidRPr="00FF1059">
        <w:rPr>
          <w:rFonts w:ascii="Arial" w:eastAsia="Calibri" w:hAnsi="Arial" w:cs="Arial"/>
          <w:sz w:val="32"/>
          <w:lang w:val="de-CH"/>
        </w:rPr>
        <w:t>Wanderschuhe</w:t>
      </w:r>
    </w:p>
    <w:p w14:paraId="29A5EEC4" w14:textId="77777777" w:rsidR="002371EA" w:rsidRPr="00FF1059" w:rsidRDefault="002371EA" w:rsidP="002371EA">
      <w:pPr>
        <w:pStyle w:val="Listenabsatz"/>
        <w:numPr>
          <w:ilvl w:val="0"/>
          <w:numId w:val="2"/>
        </w:numPr>
        <w:rPr>
          <w:rFonts w:ascii="Arial" w:hAnsi="Arial" w:cs="Arial"/>
          <w:sz w:val="32"/>
          <w:lang w:val="de-CH"/>
        </w:rPr>
      </w:pPr>
      <w:r w:rsidRPr="00FF1059">
        <w:rPr>
          <w:rFonts w:ascii="Arial" w:eastAsia="Calibri" w:hAnsi="Arial" w:cs="Arial"/>
          <w:sz w:val="32"/>
          <w:lang w:val="de-CH"/>
        </w:rPr>
        <w:t>Hemd</w:t>
      </w:r>
      <w:r w:rsidRPr="00FF1059">
        <w:rPr>
          <w:rFonts w:ascii="Arial" w:hAnsi="Arial" w:cs="Arial"/>
          <w:sz w:val="32"/>
          <w:lang w:val="de-CH"/>
        </w:rPr>
        <w:t xml:space="preserve"> </w:t>
      </w:r>
      <w:r w:rsidRPr="00FF1059">
        <w:rPr>
          <w:rFonts w:ascii="Arial" w:eastAsia="Calibri" w:hAnsi="Arial" w:cs="Arial"/>
          <w:sz w:val="32"/>
          <w:lang w:val="de-CH"/>
        </w:rPr>
        <w:t>&amp;</w:t>
      </w:r>
      <w:r w:rsidRPr="00FF1059">
        <w:rPr>
          <w:rFonts w:ascii="Arial" w:hAnsi="Arial" w:cs="Arial"/>
          <w:sz w:val="32"/>
          <w:lang w:val="de-CH"/>
        </w:rPr>
        <w:t xml:space="preserve"> </w:t>
      </w:r>
      <w:r w:rsidRPr="00FF1059">
        <w:rPr>
          <w:rFonts w:ascii="Arial" w:eastAsia="Calibri" w:hAnsi="Arial" w:cs="Arial"/>
          <w:sz w:val="32"/>
          <w:lang w:val="de-CH"/>
        </w:rPr>
        <w:t>Krawatte</w:t>
      </w:r>
    </w:p>
    <w:p w14:paraId="5DC5A2E7" w14:textId="77777777" w:rsidR="002371EA" w:rsidRPr="00FF1059" w:rsidRDefault="002371EA" w:rsidP="002371EA">
      <w:pPr>
        <w:pStyle w:val="Listenabsatz"/>
        <w:numPr>
          <w:ilvl w:val="0"/>
          <w:numId w:val="2"/>
        </w:numPr>
        <w:rPr>
          <w:rFonts w:ascii="Arial" w:hAnsi="Arial" w:cs="Arial"/>
          <w:sz w:val="32"/>
          <w:lang w:val="de-CH"/>
        </w:rPr>
      </w:pPr>
      <w:r>
        <w:rPr>
          <w:rFonts w:ascii="Arial" w:eastAsia="Calibri" w:hAnsi="Arial" w:cs="Arial"/>
          <w:sz w:val="32"/>
          <w:lang w:val="de-CH"/>
        </w:rPr>
        <w:t>Lunch</w:t>
      </w:r>
    </w:p>
    <w:p w14:paraId="02075F9F" w14:textId="77777777" w:rsidR="002371EA" w:rsidRPr="00FF1059" w:rsidRDefault="002371EA" w:rsidP="002371EA">
      <w:pPr>
        <w:ind w:left="360"/>
        <w:rPr>
          <w:rFonts w:cs="Arial"/>
          <w:sz w:val="32"/>
          <w:lang w:val="de-CH"/>
        </w:rPr>
      </w:pPr>
    </w:p>
    <w:p w14:paraId="4F907DF8" w14:textId="77777777" w:rsidR="002371EA" w:rsidRDefault="002371EA" w:rsidP="002371EA">
      <w:pPr>
        <w:rPr>
          <w:rFonts w:eastAsia="Calibri" w:cs="Arial"/>
          <w:b/>
          <w:sz w:val="32"/>
          <w:lang w:val="de-CH"/>
        </w:rPr>
      </w:pPr>
      <w:r w:rsidRPr="00FF1059">
        <w:rPr>
          <w:rFonts w:eastAsia="Calibri" w:cs="Arial"/>
          <w:b/>
          <w:sz w:val="32"/>
          <w:lang w:val="de-CH"/>
        </w:rPr>
        <w:t>Grosser</w:t>
      </w:r>
      <w:r w:rsidRPr="00FF1059">
        <w:rPr>
          <w:rFonts w:cs="Arial"/>
          <w:b/>
          <w:sz w:val="32"/>
          <w:lang w:val="de-CH"/>
        </w:rPr>
        <w:t xml:space="preserve"> </w:t>
      </w:r>
      <w:r w:rsidRPr="00FF1059">
        <w:rPr>
          <w:rFonts w:eastAsia="Calibri" w:cs="Arial"/>
          <w:b/>
          <w:sz w:val="32"/>
          <w:lang w:val="de-CH"/>
        </w:rPr>
        <w:t>Rucksack</w:t>
      </w:r>
    </w:p>
    <w:p w14:paraId="753D70FA" w14:textId="77777777" w:rsidR="002371EA" w:rsidRPr="00FF1059" w:rsidRDefault="002371EA" w:rsidP="002371EA">
      <w:pPr>
        <w:rPr>
          <w:rFonts w:cs="Arial"/>
          <w:b/>
          <w:sz w:val="32"/>
          <w:lang w:val="de-CH"/>
        </w:rPr>
      </w:pPr>
    </w:p>
    <w:p w14:paraId="51241783" w14:textId="77777777" w:rsidR="002371EA" w:rsidRPr="00FF1059" w:rsidRDefault="002371EA" w:rsidP="002371EA">
      <w:pPr>
        <w:pStyle w:val="Listenabsatz"/>
        <w:numPr>
          <w:ilvl w:val="0"/>
          <w:numId w:val="2"/>
        </w:numPr>
        <w:rPr>
          <w:rFonts w:ascii="Arial" w:hAnsi="Arial" w:cs="Arial"/>
          <w:sz w:val="32"/>
          <w:lang w:val="de-CH"/>
        </w:rPr>
      </w:pPr>
      <w:r w:rsidRPr="00FF1059">
        <w:rPr>
          <w:rFonts w:ascii="Arial" w:eastAsia="Calibri" w:hAnsi="Arial" w:cs="Arial"/>
          <w:sz w:val="32"/>
          <w:lang w:val="de-CH"/>
        </w:rPr>
        <w:t>Hosen</w:t>
      </w:r>
      <w:r w:rsidRPr="00FF1059">
        <w:rPr>
          <w:rFonts w:ascii="Arial" w:hAnsi="Arial" w:cs="Arial"/>
          <w:sz w:val="32"/>
          <w:lang w:val="de-CH"/>
        </w:rPr>
        <w:t xml:space="preserve"> </w:t>
      </w:r>
      <w:r w:rsidRPr="00FF1059">
        <w:rPr>
          <w:rFonts w:ascii="Arial" w:eastAsia="Calibri" w:hAnsi="Arial" w:cs="Arial"/>
          <w:sz w:val="32"/>
          <w:lang w:val="de-CH"/>
        </w:rPr>
        <w:t>lang</w:t>
      </w:r>
      <w:r w:rsidRPr="00FF1059">
        <w:rPr>
          <w:rFonts w:ascii="Arial" w:hAnsi="Arial" w:cs="Arial"/>
          <w:sz w:val="32"/>
          <w:lang w:val="de-CH"/>
        </w:rPr>
        <w:t>/</w:t>
      </w:r>
      <w:r w:rsidRPr="00FF1059">
        <w:rPr>
          <w:rFonts w:ascii="Arial" w:eastAsia="Calibri" w:hAnsi="Arial" w:cs="Arial"/>
          <w:sz w:val="32"/>
          <w:lang w:val="de-CH"/>
        </w:rPr>
        <w:t>kurz</w:t>
      </w:r>
    </w:p>
    <w:p w14:paraId="70A6DD9F" w14:textId="77777777" w:rsidR="002371EA" w:rsidRPr="00FF1059" w:rsidRDefault="002371EA" w:rsidP="002371EA">
      <w:pPr>
        <w:pStyle w:val="Listenabsatz"/>
        <w:numPr>
          <w:ilvl w:val="0"/>
          <w:numId w:val="2"/>
        </w:numPr>
        <w:rPr>
          <w:rFonts w:ascii="Arial" w:hAnsi="Arial" w:cs="Arial"/>
          <w:sz w:val="32"/>
          <w:lang w:val="de-CH"/>
        </w:rPr>
      </w:pPr>
      <w:r w:rsidRPr="00FF1059">
        <w:rPr>
          <w:rFonts w:ascii="Arial" w:eastAsia="Calibri" w:hAnsi="Arial" w:cs="Arial"/>
          <w:sz w:val="32"/>
          <w:lang w:val="de-CH"/>
        </w:rPr>
        <w:t>Socken</w:t>
      </w:r>
      <w:r>
        <w:rPr>
          <w:rFonts w:ascii="Arial" w:hAnsi="Arial" w:cs="Arial"/>
          <w:sz w:val="32"/>
          <w:lang w:val="de-CH"/>
        </w:rPr>
        <w:t xml:space="preserve"> &amp; </w:t>
      </w:r>
      <w:r w:rsidRPr="00FF1059">
        <w:rPr>
          <w:rFonts w:ascii="Arial" w:eastAsia="Calibri" w:hAnsi="Arial" w:cs="Arial"/>
          <w:sz w:val="32"/>
          <w:lang w:val="de-CH"/>
        </w:rPr>
        <w:t>Unterhosen</w:t>
      </w:r>
    </w:p>
    <w:p w14:paraId="4C90FF38" w14:textId="77777777" w:rsidR="002371EA" w:rsidRPr="00FF1059" w:rsidRDefault="002371EA" w:rsidP="002371EA">
      <w:pPr>
        <w:pStyle w:val="Listenabsatz"/>
        <w:numPr>
          <w:ilvl w:val="0"/>
          <w:numId w:val="2"/>
        </w:numPr>
        <w:rPr>
          <w:rFonts w:ascii="Arial" w:hAnsi="Arial" w:cs="Arial"/>
          <w:sz w:val="32"/>
          <w:lang w:val="de-CH"/>
        </w:rPr>
      </w:pPr>
      <w:r w:rsidRPr="00FF1059">
        <w:rPr>
          <w:rFonts w:ascii="Arial" w:eastAsia="Calibri" w:hAnsi="Arial" w:cs="Arial"/>
          <w:sz w:val="32"/>
          <w:lang w:val="de-CH"/>
        </w:rPr>
        <w:t>Pullover</w:t>
      </w:r>
      <w:r>
        <w:rPr>
          <w:rFonts w:ascii="Arial" w:hAnsi="Arial" w:cs="Arial"/>
          <w:sz w:val="32"/>
          <w:lang w:val="de-CH"/>
        </w:rPr>
        <w:t xml:space="preserve"> &amp; </w:t>
      </w:r>
      <w:r w:rsidRPr="00FF1059">
        <w:rPr>
          <w:rFonts w:ascii="Arial" w:eastAsia="Calibri" w:hAnsi="Arial" w:cs="Arial"/>
          <w:sz w:val="32"/>
          <w:lang w:val="de-CH"/>
        </w:rPr>
        <w:t>T</w:t>
      </w:r>
      <w:r w:rsidRPr="00FF1059">
        <w:rPr>
          <w:rFonts w:ascii="Arial" w:hAnsi="Arial" w:cs="Arial"/>
          <w:sz w:val="32"/>
          <w:lang w:val="de-CH"/>
        </w:rPr>
        <w:t xml:space="preserve">- </w:t>
      </w:r>
      <w:r w:rsidRPr="00FF1059">
        <w:rPr>
          <w:rFonts w:ascii="Arial" w:eastAsia="Calibri" w:hAnsi="Arial" w:cs="Arial"/>
          <w:sz w:val="32"/>
          <w:lang w:val="de-CH"/>
        </w:rPr>
        <w:t>Shirts</w:t>
      </w:r>
    </w:p>
    <w:p w14:paraId="719BD4E4" w14:textId="77777777" w:rsidR="002371EA" w:rsidRPr="00FF1059" w:rsidRDefault="002371EA" w:rsidP="002371EA">
      <w:pPr>
        <w:pStyle w:val="Listenabsatz"/>
        <w:numPr>
          <w:ilvl w:val="0"/>
          <w:numId w:val="2"/>
        </w:numPr>
        <w:rPr>
          <w:rFonts w:ascii="Arial" w:hAnsi="Arial" w:cs="Arial"/>
          <w:sz w:val="32"/>
          <w:lang w:val="de-CH"/>
        </w:rPr>
      </w:pPr>
      <w:r w:rsidRPr="00FF1059">
        <w:rPr>
          <w:rFonts w:ascii="Arial" w:eastAsia="Calibri" w:hAnsi="Arial" w:cs="Arial"/>
          <w:sz w:val="32"/>
          <w:lang w:val="de-CH"/>
        </w:rPr>
        <w:t>Pyjama</w:t>
      </w:r>
      <w:r w:rsidRPr="00FF1059">
        <w:rPr>
          <w:rFonts w:ascii="Arial" w:hAnsi="Arial" w:cs="Arial"/>
          <w:sz w:val="32"/>
          <w:lang w:val="de-CH"/>
        </w:rPr>
        <w:t xml:space="preserve"> </w:t>
      </w:r>
    </w:p>
    <w:p w14:paraId="02432EF6" w14:textId="77777777" w:rsidR="002371EA" w:rsidRPr="00FF1059" w:rsidRDefault="002371EA" w:rsidP="002371EA">
      <w:pPr>
        <w:pStyle w:val="Listenabsatz"/>
        <w:numPr>
          <w:ilvl w:val="0"/>
          <w:numId w:val="2"/>
        </w:numPr>
        <w:rPr>
          <w:rFonts w:ascii="Arial" w:hAnsi="Arial" w:cs="Arial"/>
          <w:sz w:val="32"/>
          <w:lang w:val="de-CH"/>
        </w:rPr>
      </w:pPr>
      <w:r w:rsidRPr="00FF1059">
        <w:rPr>
          <w:rFonts w:ascii="Arial" w:eastAsia="Calibri" w:hAnsi="Arial" w:cs="Arial"/>
          <w:sz w:val="32"/>
          <w:lang w:val="de-CH"/>
        </w:rPr>
        <w:t>Necessaire</w:t>
      </w:r>
      <w:r w:rsidRPr="00FF1059">
        <w:rPr>
          <w:rFonts w:ascii="Arial" w:hAnsi="Arial" w:cs="Arial"/>
          <w:sz w:val="32"/>
          <w:lang w:val="de-CH"/>
        </w:rPr>
        <w:t xml:space="preserve"> </w:t>
      </w:r>
    </w:p>
    <w:p w14:paraId="666D37DB" w14:textId="77777777" w:rsidR="002371EA" w:rsidRPr="00FF1059" w:rsidRDefault="002371EA" w:rsidP="002371EA">
      <w:pPr>
        <w:pStyle w:val="Listenabsatz"/>
        <w:numPr>
          <w:ilvl w:val="0"/>
          <w:numId w:val="2"/>
        </w:numPr>
        <w:rPr>
          <w:rFonts w:ascii="Arial" w:hAnsi="Arial" w:cs="Arial"/>
          <w:sz w:val="32"/>
          <w:lang w:val="de-CH"/>
        </w:rPr>
      </w:pPr>
      <w:r w:rsidRPr="00FF1059">
        <w:rPr>
          <w:rFonts w:ascii="Arial" w:eastAsia="Calibri" w:hAnsi="Arial" w:cs="Arial"/>
          <w:sz w:val="32"/>
          <w:lang w:val="de-CH"/>
        </w:rPr>
        <w:t>Sportkleidung</w:t>
      </w:r>
    </w:p>
    <w:p w14:paraId="0704B803" w14:textId="77777777" w:rsidR="002371EA" w:rsidRPr="00FF1059" w:rsidRDefault="002371EA" w:rsidP="002371EA">
      <w:pPr>
        <w:pStyle w:val="Listenabsatz"/>
        <w:numPr>
          <w:ilvl w:val="0"/>
          <w:numId w:val="2"/>
        </w:numPr>
        <w:rPr>
          <w:rFonts w:ascii="Arial" w:hAnsi="Arial" w:cs="Arial"/>
          <w:sz w:val="32"/>
          <w:lang w:val="de-CH"/>
        </w:rPr>
      </w:pPr>
      <w:r w:rsidRPr="00FF1059">
        <w:rPr>
          <w:rFonts w:ascii="Arial" w:eastAsia="Calibri" w:hAnsi="Arial" w:cs="Arial"/>
          <w:sz w:val="32"/>
          <w:lang w:val="de-CH"/>
        </w:rPr>
        <w:t>Taschenlampe</w:t>
      </w:r>
    </w:p>
    <w:p w14:paraId="5B140156" w14:textId="77777777" w:rsidR="002371EA" w:rsidRPr="00FF1059" w:rsidRDefault="002371EA" w:rsidP="002371EA">
      <w:pPr>
        <w:pStyle w:val="Listenabsatz"/>
        <w:numPr>
          <w:ilvl w:val="0"/>
          <w:numId w:val="2"/>
        </w:numPr>
        <w:rPr>
          <w:rFonts w:ascii="Arial" w:hAnsi="Arial" w:cs="Arial"/>
          <w:sz w:val="32"/>
          <w:lang w:val="de-CH"/>
        </w:rPr>
      </w:pPr>
      <w:r w:rsidRPr="00FF1059">
        <w:rPr>
          <w:rFonts w:ascii="Arial" w:eastAsia="Calibri" w:hAnsi="Arial" w:cs="Arial"/>
          <w:sz w:val="32"/>
          <w:lang w:val="de-CH"/>
        </w:rPr>
        <w:t>Schlafsack</w:t>
      </w:r>
    </w:p>
    <w:p w14:paraId="29842D90" w14:textId="77777777" w:rsidR="002371EA" w:rsidRPr="00FF1059" w:rsidRDefault="002371EA" w:rsidP="002371EA">
      <w:pPr>
        <w:pStyle w:val="Listenabsatz"/>
        <w:numPr>
          <w:ilvl w:val="0"/>
          <w:numId w:val="2"/>
        </w:numPr>
        <w:rPr>
          <w:rFonts w:ascii="Arial" w:hAnsi="Arial" w:cs="Arial"/>
          <w:sz w:val="32"/>
          <w:lang w:val="de-CH"/>
        </w:rPr>
      </w:pPr>
      <w:r w:rsidRPr="00FF1059">
        <w:rPr>
          <w:rFonts w:ascii="Arial" w:eastAsia="Calibri" w:hAnsi="Arial" w:cs="Arial"/>
          <w:sz w:val="32"/>
          <w:lang w:val="de-CH"/>
        </w:rPr>
        <w:t>Mätteli</w:t>
      </w:r>
    </w:p>
    <w:p w14:paraId="6BAC7470" w14:textId="77777777" w:rsidR="002371EA" w:rsidRPr="0079187E" w:rsidRDefault="002371EA" w:rsidP="0079187E">
      <w:pPr>
        <w:pStyle w:val="Textkrper"/>
      </w:pPr>
    </w:p>
    <w:sectPr w:rsidR="002371EA" w:rsidRPr="0079187E" w:rsidSect="00C4753C">
      <w:footerReference w:type="default" r:id="rId8"/>
      <w:footnotePr>
        <w:pos w:val="beneathText"/>
      </w:footnotePr>
      <w:pgSz w:w="11905" w:h="16837"/>
      <w:pgMar w:top="1134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7ECE7" w14:textId="77777777" w:rsidR="00E83D59" w:rsidRDefault="00E83D59" w:rsidP="00EC6E02">
      <w:r>
        <w:separator/>
      </w:r>
    </w:p>
  </w:endnote>
  <w:endnote w:type="continuationSeparator" w:id="0">
    <w:p w14:paraId="77DA121D" w14:textId="77777777" w:rsidR="00E83D59" w:rsidRDefault="00E83D59" w:rsidP="00EC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 Mincho Light J">
    <w:altName w:val="msmincho"/>
    <w:charset w:val="00"/>
    <w:family w:val="auto"/>
    <w:pitch w:val="variable"/>
  </w:font>
  <w:font w:name="Lucidasans">
    <w:altName w:val="Times New Roman"/>
    <w:charset w:val="00"/>
    <w:family w:val="auto"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32646" w14:textId="10F50876" w:rsidR="002371EA" w:rsidRPr="00893E30" w:rsidRDefault="002371EA" w:rsidP="00893E30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>Frauenfeld,</w:t>
    </w:r>
    <w:r w:rsidR="009768E8">
      <w:rPr>
        <w:sz w:val="16"/>
        <w:szCs w:val="16"/>
      </w:rPr>
      <w:t xml:space="preserve"> den 30 April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8CA39" w14:textId="77777777" w:rsidR="00E83D59" w:rsidRDefault="00E83D59" w:rsidP="00EC6E02">
      <w:r>
        <w:separator/>
      </w:r>
    </w:p>
  </w:footnote>
  <w:footnote w:type="continuationSeparator" w:id="0">
    <w:p w14:paraId="32AA2E94" w14:textId="77777777" w:rsidR="00E83D59" w:rsidRDefault="00E83D59" w:rsidP="00EC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8227FE3"/>
    <w:multiLevelType w:val="hybridMultilevel"/>
    <w:tmpl w:val="9B604E3A"/>
    <w:lvl w:ilvl="0" w:tplc="79A66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isplayBackgroundShape/>
  <w:proofState w:spelling="clean" w:grammar="clean"/>
  <w:attachedTemplate r:id="rId1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3B"/>
    <w:rsid w:val="00006B40"/>
    <w:rsid w:val="0008653B"/>
    <w:rsid w:val="000A1815"/>
    <w:rsid w:val="00102A6B"/>
    <w:rsid w:val="00131A01"/>
    <w:rsid w:val="00160297"/>
    <w:rsid w:val="001E3FE9"/>
    <w:rsid w:val="001F3EAF"/>
    <w:rsid w:val="002371EA"/>
    <w:rsid w:val="00336715"/>
    <w:rsid w:val="003A0763"/>
    <w:rsid w:val="00456C17"/>
    <w:rsid w:val="004620E4"/>
    <w:rsid w:val="00475BA1"/>
    <w:rsid w:val="00476C2E"/>
    <w:rsid w:val="0057338D"/>
    <w:rsid w:val="005D4EE8"/>
    <w:rsid w:val="00656B4C"/>
    <w:rsid w:val="006A4C35"/>
    <w:rsid w:val="0070379D"/>
    <w:rsid w:val="00704797"/>
    <w:rsid w:val="0073638F"/>
    <w:rsid w:val="00764DEE"/>
    <w:rsid w:val="00786EA5"/>
    <w:rsid w:val="0079187E"/>
    <w:rsid w:val="00893E30"/>
    <w:rsid w:val="00904B9A"/>
    <w:rsid w:val="00940D57"/>
    <w:rsid w:val="00957BB1"/>
    <w:rsid w:val="0096465A"/>
    <w:rsid w:val="009678C5"/>
    <w:rsid w:val="00972AE8"/>
    <w:rsid w:val="009768E8"/>
    <w:rsid w:val="00A40D09"/>
    <w:rsid w:val="00A4314D"/>
    <w:rsid w:val="00A92B95"/>
    <w:rsid w:val="00AB1DB1"/>
    <w:rsid w:val="00AD301A"/>
    <w:rsid w:val="00BB6D31"/>
    <w:rsid w:val="00BF68A5"/>
    <w:rsid w:val="00C179E0"/>
    <w:rsid w:val="00C25E36"/>
    <w:rsid w:val="00C438D8"/>
    <w:rsid w:val="00C4753C"/>
    <w:rsid w:val="00C73AC8"/>
    <w:rsid w:val="00C872A4"/>
    <w:rsid w:val="00CA2583"/>
    <w:rsid w:val="00CF7B5D"/>
    <w:rsid w:val="00DE0494"/>
    <w:rsid w:val="00E83D59"/>
    <w:rsid w:val="00EA6E12"/>
    <w:rsid w:val="00EB5DC9"/>
    <w:rsid w:val="00EC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B328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4753C"/>
    <w:rPr>
      <w:rFonts w:ascii="Arial" w:hAnsi="Arial"/>
      <w:sz w:val="22"/>
      <w:lang w:val="de-DE" w:eastAsia="ar-SA"/>
    </w:rPr>
  </w:style>
  <w:style w:type="paragraph" w:styleId="berschrift2">
    <w:name w:val="heading 2"/>
    <w:basedOn w:val="Standard"/>
    <w:next w:val="Standard"/>
    <w:qFormat/>
    <w:rsid w:val="00C4753C"/>
    <w:pPr>
      <w:keepNext/>
      <w:numPr>
        <w:ilvl w:val="1"/>
        <w:numId w:val="1"/>
      </w:numPr>
      <w:tabs>
        <w:tab w:val="right" w:pos="7088"/>
      </w:tabs>
      <w:outlineLvl w:val="1"/>
    </w:pPr>
    <w:rPr>
      <w:sz w:val="24"/>
      <w:lang w:val="de-CH"/>
    </w:rPr>
  </w:style>
  <w:style w:type="paragraph" w:styleId="berschrift3">
    <w:name w:val="heading 3"/>
    <w:basedOn w:val="Standard"/>
    <w:next w:val="Standard"/>
    <w:qFormat/>
    <w:rsid w:val="00C4753C"/>
    <w:pPr>
      <w:keepNext/>
      <w:numPr>
        <w:ilvl w:val="2"/>
        <w:numId w:val="1"/>
      </w:numPr>
      <w:tabs>
        <w:tab w:val="right" w:pos="7088"/>
      </w:tabs>
      <w:jc w:val="center"/>
      <w:outlineLvl w:val="2"/>
    </w:pPr>
    <w:rPr>
      <w:b/>
      <w:spacing w:val="120"/>
      <w:sz w:val="36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C4753C"/>
  </w:style>
  <w:style w:type="character" w:customStyle="1" w:styleId="WW-Absatz-Standardschriftart">
    <w:name w:val="WW-Absatz-Standardschriftart"/>
    <w:rsid w:val="00C4753C"/>
  </w:style>
  <w:style w:type="character" w:customStyle="1" w:styleId="WW-Absatz-Standardschriftart1">
    <w:name w:val="WW-Absatz-Standardschriftart1"/>
    <w:rsid w:val="00C4753C"/>
  </w:style>
  <w:style w:type="character" w:customStyle="1" w:styleId="WW-Absatz-Standardschriftart11">
    <w:name w:val="WW-Absatz-Standardschriftart11"/>
    <w:rsid w:val="00C4753C"/>
  </w:style>
  <w:style w:type="character" w:customStyle="1" w:styleId="WW-Absatz-Standardschriftart111">
    <w:name w:val="WW-Absatz-Standardschriftart111"/>
    <w:rsid w:val="00C4753C"/>
  </w:style>
  <w:style w:type="character" w:customStyle="1" w:styleId="WW-Absatz-Standardschriftart1111">
    <w:name w:val="WW-Absatz-Standardschriftart1111"/>
    <w:rsid w:val="00C4753C"/>
  </w:style>
  <w:style w:type="character" w:customStyle="1" w:styleId="WW-Absatz-Standardschriftart11111">
    <w:name w:val="WW-Absatz-Standardschriftart11111"/>
    <w:rsid w:val="00C4753C"/>
  </w:style>
  <w:style w:type="character" w:customStyle="1" w:styleId="WW-Absatz-Standardschriftart111111">
    <w:name w:val="WW-Absatz-Standardschriftart111111"/>
    <w:rsid w:val="00C4753C"/>
  </w:style>
  <w:style w:type="character" w:customStyle="1" w:styleId="WW-Absatz-Standardschriftart1111111">
    <w:name w:val="WW-Absatz-Standardschriftart1111111"/>
    <w:rsid w:val="00C4753C"/>
  </w:style>
  <w:style w:type="character" w:customStyle="1" w:styleId="WW-Absatz-Standardschriftart11111111">
    <w:name w:val="WW-Absatz-Standardschriftart11111111"/>
    <w:rsid w:val="00C4753C"/>
  </w:style>
  <w:style w:type="character" w:customStyle="1" w:styleId="WW-Absatz-Standardschriftart111111111">
    <w:name w:val="WW-Absatz-Standardschriftart111111111"/>
    <w:rsid w:val="00C4753C"/>
  </w:style>
  <w:style w:type="character" w:customStyle="1" w:styleId="WW8Num1z0">
    <w:name w:val="WW8Num1z0"/>
    <w:rsid w:val="00C4753C"/>
    <w:rPr>
      <w:rFonts w:ascii="Arial" w:eastAsia="Times New Roman" w:hAnsi="Arial" w:cs="Arial"/>
    </w:rPr>
  </w:style>
  <w:style w:type="character" w:customStyle="1" w:styleId="WW8Num1z1">
    <w:name w:val="WW8Num1z1"/>
    <w:rsid w:val="00C4753C"/>
    <w:rPr>
      <w:rFonts w:ascii="Courier New" w:hAnsi="Courier New" w:cs="Courier New"/>
    </w:rPr>
  </w:style>
  <w:style w:type="character" w:customStyle="1" w:styleId="WW8Num1z2">
    <w:name w:val="WW8Num1z2"/>
    <w:rsid w:val="00C4753C"/>
    <w:rPr>
      <w:rFonts w:ascii="Wingdings" w:hAnsi="Wingdings"/>
    </w:rPr>
  </w:style>
  <w:style w:type="character" w:customStyle="1" w:styleId="WW8Num1z3">
    <w:name w:val="WW8Num1z3"/>
    <w:rsid w:val="00C4753C"/>
    <w:rPr>
      <w:rFonts w:ascii="Symbol" w:hAnsi="Symbol"/>
    </w:rPr>
  </w:style>
  <w:style w:type="character" w:customStyle="1" w:styleId="WW8Num2z0">
    <w:name w:val="WW8Num2z0"/>
    <w:rsid w:val="00C4753C"/>
    <w:rPr>
      <w:rFonts w:ascii="Arial" w:eastAsia="Times New Roman" w:hAnsi="Arial" w:cs="Arial"/>
      <w:b w:val="0"/>
    </w:rPr>
  </w:style>
  <w:style w:type="character" w:customStyle="1" w:styleId="WW8Num2z1">
    <w:name w:val="WW8Num2z1"/>
    <w:rsid w:val="00C4753C"/>
    <w:rPr>
      <w:rFonts w:ascii="Courier New" w:hAnsi="Courier New" w:cs="Courier New"/>
    </w:rPr>
  </w:style>
  <w:style w:type="character" w:customStyle="1" w:styleId="WW8Num2z2">
    <w:name w:val="WW8Num2z2"/>
    <w:rsid w:val="00C4753C"/>
    <w:rPr>
      <w:rFonts w:ascii="Wingdings" w:hAnsi="Wingdings"/>
    </w:rPr>
  </w:style>
  <w:style w:type="character" w:customStyle="1" w:styleId="WW8Num2z3">
    <w:name w:val="WW8Num2z3"/>
    <w:rsid w:val="00C4753C"/>
    <w:rPr>
      <w:rFonts w:ascii="Symbol" w:hAnsi="Symbol"/>
    </w:rPr>
  </w:style>
  <w:style w:type="character" w:customStyle="1" w:styleId="WW8Num3z0">
    <w:name w:val="WW8Num3z0"/>
    <w:rsid w:val="00C4753C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C4753C"/>
    <w:rPr>
      <w:rFonts w:ascii="Courier New" w:hAnsi="Courier New"/>
    </w:rPr>
  </w:style>
  <w:style w:type="character" w:customStyle="1" w:styleId="WW8Num3z2">
    <w:name w:val="WW8Num3z2"/>
    <w:rsid w:val="00C4753C"/>
    <w:rPr>
      <w:rFonts w:ascii="Wingdings" w:hAnsi="Wingdings"/>
    </w:rPr>
  </w:style>
  <w:style w:type="character" w:customStyle="1" w:styleId="WW8Num3z3">
    <w:name w:val="WW8Num3z3"/>
    <w:rsid w:val="00C4753C"/>
    <w:rPr>
      <w:rFonts w:ascii="Symbol" w:hAnsi="Symbol"/>
    </w:rPr>
  </w:style>
  <w:style w:type="character" w:customStyle="1" w:styleId="WW-Absatz-Standardschriftart1111111111">
    <w:name w:val="WW-Absatz-Standardschriftart1111111111"/>
    <w:rsid w:val="00C4753C"/>
  </w:style>
  <w:style w:type="character" w:styleId="Link">
    <w:name w:val="Hyperlink"/>
    <w:semiHidden/>
    <w:rsid w:val="00C4753C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rsid w:val="00C4753C"/>
    <w:pPr>
      <w:keepNext/>
      <w:spacing w:before="425" w:after="283"/>
    </w:pPr>
    <w:rPr>
      <w:rFonts w:eastAsia="HG Mincho Light J" w:cs="Lucidasans"/>
      <w:b/>
      <w:sz w:val="28"/>
      <w:szCs w:val="28"/>
    </w:rPr>
  </w:style>
  <w:style w:type="paragraph" w:styleId="Textkrper">
    <w:name w:val="Body Text"/>
    <w:basedOn w:val="Standard"/>
    <w:semiHidden/>
    <w:rsid w:val="00C4753C"/>
    <w:pPr>
      <w:spacing w:after="120"/>
      <w:jc w:val="both"/>
    </w:pPr>
  </w:style>
  <w:style w:type="paragraph" w:styleId="Liste">
    <w:name w:val="List"/>
    <w:basedOn w:val="Textkrper"/>
    <w:semiHidden/>
    <w:rsid w:val="00C4753C"/>
    <w:rPr>
      <w:rFonts w:ascii="Times" w:hAnsi="Times" w:cs="Lucidasans"/>
    </w:rPr>
  </w:style>
  <w:style w:type="paragraph" w:customStyle="1" w:styleId="Beschriftung1">
    <w:name w:val="Beschriftung1"/>
    <w:basedOn w:val="Standard"/>
    <w:rsid w:val="00C4753C"/>
    <w:pPr>
      <w:suppressLineNumbers/>
      <w:spacing w:before="120" w:after="120"/>
    </w:pPr>
    <w:rPr>
      <w:rFonts w:ascii="Times" w:hAnsi="Times" w:cs="Lucidasans"/>
      <w:i/>
      <w:iCs/>
      <w:sz w:val="24"/>
      <w:szCs w:val="24"/>
    </w:rPr>
  </w:style>
  <w:style w:type="paragraph" w:customStyle="1" w:styleId="Verzeichnis">
    <w:name w:val="Verzeichnis"/>
    <w:basedOn w:val="Standard"/>
    <w:rsid w:val="00C4753C"/>
    <w:pPr>
      <w:suppressLineNumbers/>
    </w:pPr>
    <w:rPr>
      <w:rFonts w:ascii="Times" w:hAnsi="Times" w:cs="Lucidasans"/>
    </w:rPr>
  </w:style>
  <w:style w:type="paragraph" w:styleId="Kopfzeile">
    <w:name w:val="header"/>
    <w:basedOn w:val="Standard"/>
    <w:semiHidden/>
    <w:rsid w:val="00C4753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4753C"/>
    <w:pPr>
      <w:tabs>
        <w:tab w:val="center" w:pos="4536"/>
        <w:tab w:val="right" w:pos="9072"/>
      </w:tabs>
    </w:pPr>
  </w:style>
  <w:style w:type="paragraph" w:styleId="Titel">
    <w:name w:val="Title"/>
    <w:basedOn w:val="berschrift"/>
    <w:next w:val="Untertitel"/>
    <w:qFormat/>
    <w:rsid w:val="00C4753C"/>
    <w:pPr>
      <w:jc w:val="center"/>
    </w:pPr>
    <w:rPr>
      <w:bCs/>
      <w:sz w:val="36"/>
      <w:szCs w:val="36"/>
    </w:rPr>
  </w:style>
  <w:style w:type="paragraph" w:styleId="Untertitel">
    <w:name w:val="Subtitle"/>
    <w:basedOn w:val="berschrift"/>
    <w:next w:val="Textkrper"/>
    <w:qFormat/>
    <w:rsid w:val="00C4753C"/>
    <w:pPr>
      <w:jc w:val="center"/>
    </w:pPr>
    <w:rPr>
      <w:i/>
      <w:iCs/>
    </w:rPr>
  </w:style>
  <w:style w:type="paragraph" w:customStyle="1" w:styleId="Corpsdetexte2">
    <w:name w:val="Corps de texte 2"/>
    <w:basedOn w:val="Standard"/>
    <w:rsid w:val="00C4753C"/>
    <w:rPr>
      <w:sz w:val="24"/>
      <w:lang w:val="de-CH"/>
    </w:rPr>
  </w:style>
  <w:style w:type="paragraph" w:customStyle="1" w:styleId="TabellenInhalt">
    <w:name w:val="Tabellen Inhalt"/>
    <w:basedOn w:val="Standard"/>
    <w:rsid w:val="00C4753C"/>
    <w:pPr>
      <w:suppressLineNumbers/>
    </w:pPr>
  </w:style>
  <w:style w:type="paragraph" w:customStyle="1" w:styleId="Tabellenberschrift">
    <w:name w:val="Tabellen Überschrift"/>
    <w:basedOn w:val="TabellenInhalt"/>
    <w:rsid w:val="00C4753C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33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338D"/>
    <w:rPr>
      <w:rFonts w:ascii="Tahoma" w:hAnsi="Tahoma" w:cs="Tahoma"/>
      <w:sz w:val="16"/>
      <w:szCs w:val="16"/>
      <w:lang w:val="de-DE"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EC6E02"/>
    <w:rPr>
      <w:rFonts w:ascii="Arial" w:hAnsi="Arial"/>
      <w:sz w:val="22"/>
      <w:lang w:val="de-DE" w:eastAsia="ar-SA"/>
    </w:rPr>
  </w:style>
  <w:style w:type="character" w:styleId="Seitenzahl">
    <w:name w:val="page number"/>
    <w:basedOn w:val="Absatz-Standardschriftart"/>
    <w:uiPriority w:val="99"/>
    <w:semiHidden/>
    <w:unhideWhenUsed/>
    <w:rsid w:val="0073638F"/>
  </w:style>
  <w:style w:type="paragraph" w:styleId="Listenabsatz">
    <w:name w:val="List Paragraph"/>
    <w:basedOn w:val="Standard"/>
    <w:uiPriority w:val="34"/>
    <w:qFormat/>
    <w:rsid w:val="002371EA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imstucki/Downloads/Brief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Briefvorlage.dotx</Template>
  <TotalTime>0</TotalTime>
  <Pages>2</Pages>
  <Words>171</Words>
  <Characters>1079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Stucki</dc:creator>
  <cp:keywords/>
  <cp:lastModifiedBy>Kim Stucki</cp:lastModifiedBy>
  <cp:revision>5</cp:revision>
  <cp:lastPrinted>2017-05-16T17:36:00Z</cp:lastPrinted>
  <dcterms:created xsi:type="dcterms:W3CDTF">2017-05-16T12:20:00Z</dcterms:created>
  <dcterms:modified xsi:type="dcterms:W3CDTF">2018-04-30T12:45:00Z</dcterms:modified>
</cp:coreProperties>
</file>